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8" w:rsidRDefault="00781948"/>
    <w:p w:rsidR="00F32C58" w:rsidRDefault="008B6F93" w:rsidP="00B961A9">
      <w:pPr>
        <w:pStyle w:val="Kop2"/>
        <w:jc w:val="center"/>
      </w:pPr>
      <w:r>
        <w:t>Kinderen tot 14</w:t>
      </w:r>
      <w:r w:rsidR="00B961A9">
        <w:t xml:space="preserve"> jaar</w:t>
      </w:r>
    </w:p>
    <w:p w:rsidR="00B961A9" w:rsidRDefault="00B961A9" w:rsidP="00F32C58">
      <w:pPr>
        <w:spacing w:after="0" w:line="360" w:lineRule="auto"/>
        <w:rPr>
          <w:sz w:val="24"/>
          <w:szCs w:val="24"/>
        </w:rPr>
      </w:pP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Naam Leerling: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</w:t>
      </w:r>
      <w:r w:rsidR="00993FDA" w:rsidRPr="00993FDA">
        <w:rPr>
          <w:sz w:val="24"/>
          <w:szCs w:val="24"/>
        </w:rPr>
        <w:t>……………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Leeftijd: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</w:t>
      </w:r>
      <w:r w:rsidR="00993FDA" w:rsidRPr="00993FDA">
        <w:rPr>
          <w:sz w:val="24"/>
          <w:szCs w:val="24"/>
        </w:rPr>
        <w:t>…………</w:t>
      </w:r>
      <w:r w:rsidR="00993FDA">
        <w:rPr>
          <w:sz w:val="24"/>
          <w:szCs w:val="24"/>
        </w:rPr>
        <w:t>…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Groep vorig jaar: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…………………………………..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  <w:bookmarkStart w:id="0" w:name="_GoBack"/>
      <w:bookmarkEnd w:id="0"/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b/>
          <w:bCs/>
          <w:sz w:val="24"/>
          <w:szCs w:val="24"/>
        </w:rPr>
      </w:pPr>
      <w:r w:rsidRPr="00993FDA">
        <w:rPr>
          <w:b/>
          <w:bCs/>
          <w:sz w:val="24"/>
          <w:szCs w:val="24"/>
        </w:rPr>
        <w:t>Ouders/Verzorgers: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Naam Ouder/Verzorger:</w:t>
      </w:r>
      <w:r w:rsidRPr="00993FDA">
        <w:rPr>
          <w:sz w:val="24"/>
          <w:szCs w:val="24"/>
        </w:rPr>
        <w:tab/>
        <w:t>………………………………………………..</w:t>
      </w:r>
    </w:p>
    <w:p w:rsidR="00942AD5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Straat + huisnummer</w:t>
      </w:r>
      <w:r w:rsidR="00993FDA">
        <w:rPr>
          <w:sz w:val="24"/>
          <w:szCs w:val="24"/>
        </w:rPr>
        <w:t xml:space="preserve">: </w:t>
      </w:r>
      <w:r w:rsidR="00993FDA">
        <w:rPr>
          <w:sz w:val="24"/>
          <w:szCs w:val="24"/>
        </w:rPr>
        <w:tab/>
      </w:r>
      <w:r w:rsidRPr="00993FDA">
        <w:rPr>
          <w:sz w:val="24"/>
          <w:szCs w:val="24"/>
        </w:rPr>
        <w:t>………………………………………………..</w:t>
      </w:r>
    </w:p>
    <w:p w:rsidR="00942AD5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Postcode: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Telefoonnummer: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Emailadres: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sz w:val="24"/>
          <w:szCs w:val="24"/>
        </w:rPr>
        <w:t>Hierbij verklaar ik akkoord te gaan met de voorwaarden aan de ommezijde van dit inschrijfformulier.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sz w:val="24"/>
          <w:szCs w:val="24"/>
        </w:rPr>
        <w:t xml:space="preserve">Plaats en datum: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="00993FDA"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>………………………………………………..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b/>
          <w:bCs/>
          <w:sz w:val="24"/>
          <w:szCs w:val="24"/>
        </w:rPr>
        <w:t>Handtekening Ouder/verzorger:</w:t>
      </w:r>
      <w:r w:rsidR="00993FDA" w:rsidRPr="00993FDA">
        <w:rPr>
          <w:sz w:val="24"/>
          <w:szCs w:val="24"/>
        </w:rPr>
        <w:tab/>
        <w:t>………………………………………………..</w:t>
      </w: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993FDA" w:rsidRPr="00993FDA" w:rsidRDefault="00993FDA" w:rsidP="00F32C58">
      <w:pPr>
        <w:spacing w:after="0"/>
        <w:rPr>
          <w:i/>
          <w:iCs/>
        </w:rPr>
      </w:pPr>
      <w:r w:rsidRPr="00993FDA">
        <w:rPr>
          <w:i/>
          <w:iCs/>
        </w:rPr>
        <w:t xml:space="preserve">Ps. Wanneer komt het voor uw kind het beste uit om de lessen te volgen: </w:t>
      </w:r>
    </w:p>
    <w:p w:rsidR="00993FDA" w:rsidRPr="00993FDA" w:rsidRDefault="00993FDA" w:rsidP="00993FDA">
      <w:pPr>
        <w:spacing w:after="0"/>
        <w:rPr>
          <w:i/>
          <w:iCs/>
        </w:rPr>
      </w:pPr>
    </w:p>
    <w:p w:rsidR="00993FDA" w:rsidRPr="00993FDA" w:rsidRDefault="00993FDA" w:rsidP="00993FDA">
      <w:pPr>
        <w:spacing w:after="0" w:line="360" w:lineRule="auto"/>
        <w:rPr>
          <w:i/>
          <w:iCs/>
        </w:rPr>
      </w:pPr>
      <w:r w:rsidRPr="00993FDA">
        <w:rPr>
          <w:i/>
          <w:iCs/>
        </w:rPr>
        <w:t xml:space="preserve">Geef 2 dagen aan: </w:t>
      </w:r>
      <w:r w:rsidRPr="00993FDA">
        <w:rPr>
          <w:i/>
          <w:iCs/>
        </w:rPr>
        <w:tab/>
      </w:r>
      <w:r w:rsidRPr="00993FDA">
        <w:rPr>
          <w:i/>
          <w:iCs/>
        </w:rPr>
        <w:tab/>
        <w:t>……………………………………………..</w:t>
      </w:r>
    </w:p>
    <w:p w:rsidR="00993FDA" w:rsidRPr="00993FDA" w:rsidRDefault="00993FDA" w:rsidP="00993FDA">
      <w:pPr>
        <w:spacing w:after="0" w:line="360" w:lineRule="auto"/>
        <w:rPr>
          <w:i/>
          <w:iCs/>
        </w:rPr>
      </w:pPr>
      <w:r w:rsidRPr="00993FDA">
        <w:rPr>
          <w:i/>
          <w:iCs/>
        </w:rPr>
        <w:tab/>
      </w:r>
      <w:r w:rsidRPr="00993FDA">
        <w:rPr>
          <w:i/>
          <w:iCs/>
        </w:rPr>
        <w:tab/>
      </w:r>
      <w:r w:rsidRPr="00993FDA">
        <w:rPr>
          <w:i/>
          <w:iCs/>
        </w:rPr>
        <w:tab/>
      </w:r>
      <w:r w:rsidRPr="00993FDA">
        <w:rPr>
          <w:i/>
          <w:iCs/>
        </w:rPr>
        <w:tab/>
        <w:t>……………………………………………..</w:t>
      </w:r>
    </w:p>
    <w:p w:rsidR="00993FDA" w:rsidRPr="00993FDA" w:rsidRDefault="00993FDA" w:rsidP="00F32C58">
      <w:pPr>
        <w:spacing w:after="0"/>
        <w:rPr>
          <w:i/>
          <w:iCs/>
        </w:rPr>
      </w:pPr>
    </w:p>
    <w:p w:rsidR="00993FDA" w:rsidRDefault="00993FDA" w:rsidP="00F32C58">
      <w:pPr>
        <w:spacing w:after="0"/>
        <w:rPr>
          <w:i/>
          <w:iCs/>
        </w:rPr>
      </w:pPr>
      <w:r w:rsidRPr="00993FDA">
        <w:rPr>
          <w:i/>
          <w:iCs/>
        </w:rPr>
        <w:t>Wij nemen uw voorkeur mee in het plannen van de lessen, maar dit betekent niet dat de lessen zeker vallen op de aangegeven voorkeursdagen!</w:t>
      </w:r>
    </w:p>
    <w:p w:rsidR="00993FDA" w:rsidRDefault="00993FDA" w:rsidP="00F32C58">
      <w:pPr>
        <w:spacing w:after="0"/>
        <w:rPr>
          <w:i/>
          <w:iCs/>
        </w:rPr>
      </w:pPr>
    </w:p>
    <w:p w:rsidR="00993FDA" w:rsidRDefault="00993FDA" w:rsidP="00F32C58">
      <w:pPr>
        <w:spacing w:after="0"/>
        <w:rPr>
          <w:i/>
          <w:iCs/>
        </w:rPr>
      </w:pPr>
    </w:p>
    <w:p w:rsidR="00993FDA" w:rsidRDefault="00993FDA" w:rsidP="00F32C58">
      <w:pPr>
        <w:spacing w:after="0"/>
        <w:rPr>
          <w:i/>
          <w:iCs/>
        </w:rPr>
      </w:pPr>
    </w:p>
    <w:sectPr w:rsidR="00993FDA" w:rsidSect="00616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70" w:rsidRDefault="006F3570" w:rsidP="00E97D16">
      <w:pPr>
        <w:spacing w:after="0" w:line="240" w:lineRule="auto"/>
      </w:pPr>
      <w:r>
        <w:separator/>
      </w:r>
    </w:p>
  </w:endnote>
  <w:endnote w:type="continuationSeparator" w:id="0">
    <w:p w:rsidR="006F3570" w:rsidRDefault="006F3570" w:rsidP="00E9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6E" w:rsidRPr="009E3B10" w:rsidRDefault="00730E76" w:rsidP="00A42D6E">
    <w:pPr>
      <w:pStyle w:val="Voettekst"/>
      <w:tabs>
        <w:tab w:val="clear" w:pos="9072"/>
      </w:tabs>
      <w:rPr>
        <w:color w:val="000000" w:themeColor="text1"/>
        <w:sz w:val="20"/>
        <w:szCs w:val="24"/>
      </w:rPr>
    </w:pPr>
    <w:r>
      <w:rPr>
        <w:color w:val="000000" w:themeColor="text1"/>
        <w:sz w:val="20"/>
        <w:szCs w:val="24"/>
      </w:rPr>
      <w:t xml:space="preserve">Moskee </w:t>
    </w:r>
    <w:proofErr w:type="spellStart"/>
    <w:r>
      <w:rPr>
        <w:color w:val="000000" w:themeColor="text1"/>
        <w:sz w:val="20"/>
        <w:szCs w:val="24"/>
      </w:rPr>
      <w:t>Annasr</w:t>
    </w:r>
    <w:proofErr w:type="spellEnd"/>
    <w:r>
      <w:rPr>
        <w:color w:val="000000" w:themeColor="text1"/>
        <w:sz w:val="20"/>
        <w:szCs w:val="24"/>
      </w:rPr>
      <w:t>, Onderwijscommissie</w:t>
    </w:r>
    <w:r w:rsidR="00A42D6E" w:rsidRPr="009E3B10">
      <w:rPr>
        <w:color w:val="000000" w:themeColor="text1"/>
        <w:sz w:val="20"/>
        <w:szCs w:val="24"/>
      </w:rPr>
      <w:t xml:space="preserve">/ </w:t>
    </w:r>
    <w:hyperlink r:id="rId1" w:history="1">
      <w:r w:rsidR="00A42D6E" w:rsidRPr="009E3B10">
        <w:rPr>
          <w:rStyle w:val="Hyperlink"/>
          <w:sz w:val="20"/>
          <w:szCs w:val="24"/>
        </w:rPr>
        <w:t>onderwijs@vumg.nl</w:t>
      </w:r>
    </w:hyperlink>
    <w:r w:rsidR="00A42D6E" w:rsidRPr="009E3B10">
      <w:rPr>
        <w:color w:val="000000" w:themeColor="text1"/>
        <w:sz w:val="20"/>
        <w:szCs w:val="24"/>
      </w:rPr>
      <w:t xml:space="preserve"> /Sportlaan 2, 4205HV Gorinchem</w:t>
    </w:r>
  </w:p>
  <w:p w:rsidR="00A42D6E" w:rsidRDefault="00B961A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2D6E" w:rsidRDefault="00567655">
                          <w:pPr>
                            <w:pStyle w:val="Voet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="00A42D6E"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8B6F9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7We9KEICAACB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A42D6E" w:rsidRDefault="00567655">
                    <w:pPr>
                      <w:pStyle w:val="Voet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="00A42D6E"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8B6F9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72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111A5" id="Rectangle 58" o:spid="_x0000_s1026" style="position:absolute;margin-left:0;margin-top:0;width:453.6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70" w:rsidRDefault="006F3570" w:rsidP="00E97D16">
      <w:pPr>
        <w:spacing w:after="0" w:line="240" w:lineRule="auto"/>
      </w:pPr>
      <w:r>
        <w:separator/>
      </w:r>
    </w:p>
  </w:footnote>
  <w:footnote w:type="continuationSeparator" w:id="0">
    <w:p w:rsidR="006F3570" w:rsidRDefault="006F3570" w:rsidP="00E9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16" w:rsidRDefault="00B961A9">
    <w:pPr>
      <w:pStyle w:val="Koptekst"/>
    </w:pPr>
    <w:r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638175</wp:posOffset>
              </wp:positionH>
              <wp:positionV relativeFrom="topMargin">
                <wp:posOffset>313055</wp:posOffset>
              </wp:positionV>
              <wp:extent cx="4329430" cy="59055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590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97D16" w:rsidRPr="00E82AC6" w:rsidRDefault="00942AD5" w:rsidP="00942AD5">
                              <w:pPr>
                                <w:pStyle w:val="Titel"/>
                                <w:pBdr>
                                  <w:bottom w:val="single" w:sz="8" w:space="12" w:color="4F81BD" w:themeColor="accent1"/>
                                </w:pBdr>
                                <w:jc w:val="center"/>
                                <w:rPr>
                                  <w:rStyle w:val="Zwaar"/>
                                  <w:sz w:val="48"/>
                                </w:rPr>
                              </w:pPr>
                              <w:r w:rsidRPr="00942AD5">
                                <w:rPr>
                                  <w:sz w:val="32"/>
                                  <w:szCs w:val="32"/>
                                </w:rPr>
                                <w:t>Inschrijfformulier Arabisch en Koranlessen</w:t>
                              </w:r>
                              <w:r w:rsidR="00B961A9">
                                <w:rPr>
                                  <w:sz w:val="32"/>
                                  <w:szCs w:val="32"/>
                                </w:rPr>
                                <w:t xml:space="preserve"> 2015/2016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50.25pt;margin-top:24.65pt;width:340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" o:allowincell="f" filled="f" stroked="f">
              <v:textbox inset=",0,,0">
                <w:txbxContent>
                  <w:sdt>
                    <w:sdtPr>
                      <w:rPr>
                        <w:sz w:val="32"/>
                        <w:szCs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97D16" w:rsidRPr="00E82AC6" w:rsidRDefault="00942AD5" w:rsidP="00942AD5">
                        <w:pPr>
                          <w:pStyle w:val="Titel"/>
                          <w:pBdr>
                            <w:bottom w:val="single" w:sz="8" w:space="12" w:color="4F81BD" w:themeColor="accent1"/>
                          </w:pBdr>
                          <w:jc w:val="center"/>
                          <w:rPr>
                            <w:rStyle w:val="Zwaar"/>
                            <w:sz w:val="48"/>
                          </w:rPr>
                        </w:pPr>
                        <w:r w:rsidRPr="00942AD5">
                          <w:rPr>
                            <w:sz w:val="32"/>
                            <w:szCs w:val="32"/>
                          </w:rPr>
                          <w:t>Inschrijfformulier Arabisch en Koranlessen</w:t>
                        </w:r>
                        <w:r w:rsidR="00B961A9">
                          <w:rPr>
                            <w:sz w:val="32"/>
                            <w:szCs w:val="32"/>
                          </w:rPr>
                          <w:t xml:space="preserve"> 2015/2016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E97D16">
      <w:rPr>
        <w:noProof/>
        <w:color w:val="FFFFFF" w:themeColor="background1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5453380</wp:posOffset>
          </wp:positionH>
          <wp:positionV relativeFrom="margin">
            <wp:posOffset>-842645</wp:posOffset>
          </wp:positionV>
          <wp:extent cx="1143000" cy="1160145"/>
          <wp:effectExtent l="0" t="0" r="0" b="1905"/>
          <wp:wrapThrough wrapText="bothSides">
            <wp:wrapPolygon edited="0">
              <wp:start x="0" y="0"/>
              <wp:lineTo x="0" y="21281"/>
              <wp:lineTo x="21240" y="21281"/>
              <wp:lineTo x="2124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wijscommiss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97D16" w:rsidRDefault="00E97D1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" o:allowincell="f" fillcolor="#4f81bd [3204]" stroked="f">
              <v:textbox style="mso-fit-shape-to-text:t" inset=",0,,0">
                <w:txbxContent>
                  <w:p w:rsidR="00E97D16" w:rsidRDefault="00E97D1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E"/>
    <w:rsid w:val="001D21ED"/>
    <w:rsid w:val="002C5023"/>
    <w:rsid w:val="00330AC0"/>
    <w:rsid w:val="004F2D85"/>
    <w:rsid w:val="0053600C"/>
    <w:rsid w:val="00567655"/>
    <w:rsid w:val="006121B5"/>
    <w:rsid w:val="00616A38"/>
    <w:rsid w:val="006F3570"/>
    <w:rsid w:val="00730E76"/>
    <w:rsid w:val="00753B7E"/>
    <w:rsid w:val="00781948"/>
    <w:rsid w:val="007B6689"/>
    <w:rsid w:val="008316A8"/>
    <w:rsid w:val="008B6F93"/>
    <w:rsid w:val="00942AD5"/>
    <w:rsid w:val="00993FDA"/>
    <w:rsid w:val="009E3B10"/>
    <w:rsid w:val="00A07CC8"/>
    <w:rsid w:val="00A42D6E"/>
    <w:rsid w:val="00AF4552"/>
    <w:rsid w:val="00B961A9"/>
    <w:rsid w:val="00BB1EE9"/>
    <w:rsid w:val="00DE12FE"/>
    <w:rsid w:val="00E51924"/>
    <w:rsid w:val="00E82AC6"/>
    <w:rsid w:val="00E86310"/>
    <w:rsid w:val="00E97D16"/>
    <w:rsid w:val="00F32C58"/>
    <w:rsid w:val="00F437C3"/>
    <w:rsid w:val="00FC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780E4-CBE2-45AC-B6A9-9EDAAE8D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B10"/>
  </w:style>
  <w:style w:type="paragraph" w:styleId="Kop1">
    <w:name w:val="heading 1"/>
    <w:basedOn w:val="Standaard"/>
    <w:next w:val="Standaard"/>
    <w:link w:val="Kop1Char"/>
    <w:uiPriority w:val="9"/>
    <w:qFormat/>
    <w:rsid w:val="009E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3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D16"/>
  </w:style>
  <w:style w:type="paragraph" w:styleId="Voettekst">
    <w:name w:val="footer"/>
    <w:basedOn w:val="Standaard"/>
    <w:link w:val="VoettekstChar"/>
    <w:uiPriority w:val="99"/>
    <w:unhideWhenUsed/>
    <w:rsid w:val="00E9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D16"/>
  </w:style>
  <w:style w:type="paragraph" w:styleId="Ballontekst">
    <w:name w:val="Balloon Text"/>
    <w:basedOn w:val="Standaard"/>
    <w:link w:val="BallontekstChar"/>
    <w:uiPriority w:val="99"/>
    <w:semiHidden/>
    <w:unhideWhenUsed/>
    <w:rsid w:val="00E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D1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8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evebenadrukking">
    <w:name w:val="Intense Emphasis"/>
    <w:basedOn w:val="Standaardalinea-lettertype"/>
    <w:uiPriority w:val="21"/>
    <w:qFormat/>
    <w:rsid w:val="00E82AC6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E82AC6"/>
    <w:rPr>
      <w:b/>
      <w:bCs/>
    </w:rPr>
  </w:style>
  <w:style w:type="paragraph" w:customStyle="1" w:styleId="3CBD5A742C28424DA5172AD252E32316">
    <w:name w:val="3CBD5A742C28424DA5172AD252E32316"/>
    <w:rsid w:val="00A42D6E"/>
    <w:rPr>
      <w:rFonts w:eastAsiaTheme="minorEastAsia"/>
      <w:lang w:val="en-US" w:eastAsia="ja-JP"/>
    </w:rPr>
  </w:style>
  <w:style w:type="character" w:styleId="Hyperlink">
    <w:name w:val="Hyperlink"/>
    <w:basedOn w:val="Standaardalinea-lettertype"/>
    <w:uiPriority w:val="99"/>
    <w:unhideWhenUsed/>
    <w:rsid w:val="00A42D6E"/>
    <w:rPr>
      <w:color w:val="0000FF" w:themeColor="hyperlink"/>
      <w:u w:val="single"/>
    </w:rPr>
  </w:style>
  <w:style w:type="table" w:styleId="Lichtraster">
    <w:name w:val="Light Grid"/>
    <w:basedOn w:val="Standaardtabel"/>
    <w:uiPriority w:val="62"/>
    <w:rsid w:val="009E3B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3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3B10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E3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E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erwijs@vum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bruiker\Bureaublad\Onderwijscommisie\Periode%202014\Ander\Onderwijscommissie%20Template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 novem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Onderwijscommissie Templateee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Arabisch en Koranlessen 2015/2016</vt:lpstr>
      <vt:lpstr>Betaallijst 2013-2014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Arabisch en Koranlessen 2015/2016</dc:title>
  <dc:creator>VUMG</dc:creator>
  <cp:lastModifiedBy>Bestuur</cp:lastModifiedBy>
  <cp:revision>4</cp:revision>
  <cp:lastPrinted>2014-09-09T19:11:00Z</cp:lastPrinted>
  <dcterms:created xsi:type="dcterms:W3CDTF">2015-07-12T22:14:00Z</dcterms:created>
  <dcterms:modified xsi:type="dcterms:W3CDTF">2015-07-15T22:30:00Z</dcterms:modified>
</cp:coreProperties>
</file>