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48" w:rsidRDefault="00781948"/>
    <w:p w:rsidR="00F32C58" w:rsidRDefault="00744365" w:rsidP="00744365">
      <w:pPr>
        <w:pStyle w:val="Kop2"/>
        <w:jc w:val="center"/>
      </w:pPr>
      <w:r>
        <w:t>Onderwijs jongeren vanaf 14 jaar &amp; volwassenen</w:t>
      </w:r>
    </w:p>
    <w:p w:rsidR="00744365" w:rsidRDefault="00744365" w:rsidP="00F32C58">
      <w:pPr>
        <w:spacing w:after="0" w:line="360" w:lineRule="auto"/>
        <w:rPr>
          <w:sz w:val="24"/>
          <w:szCs w:val="24"/>
        </w:rPr>
      </w:pPr>
    </w:p>
    <w:p w:rsidR="00F32C58" w:rsidRPr="00993FDA" w:rsidRDefault="00F32C58" w:rsidP="00F32C58">
      <w:pPr>
        <w:spacing w:after="0" w:line="360" w:lineRule="auto"/>
        <w:rPr>
          <w:sz w:val="24"/>
          <w:szCs w:val="24"/>
        </w:rPr>
      </w:pPr>
      <w:r w:rsidRPr="00993FDA">
        <w:rPr>
          <w:sz w:val="24"/>
          <w:szCs w:val="24"/>
        </w:rPr>
        <w:t xml:space="preserve">Naam </w:t>
      </w:r>
      <w:r w:rsidR="00744365">
        <w:rPr>
          <w:sz w:val="24"/>
          <w:szCs w:val="24"/>
        </w:rPr>
        <w:t>Student</w:t>
      </w:r>
      <w:r w:rsidRPr="00993FDA">
        <w:rPr>
          <w:sz w:val="24"/>
          <w:szCs w:val="24"/>
        </w:rPr>
        <w:t xml:space="preserve">: </w:t>
      </w:r>
      <w:r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ab/>
        <w:t>…………………………………</w:t>
      </w:r>
      <w:r w:rsidR="00993FDA" w:rsidRPr="00993FDA">
        <w:rPr>
          <w:sz w:val="24"/>
          <w:szCs w:val="24"/>
        </w:rPr>
        <w:t>……………</w:t>
      </w:r>
    </w:p>
    <w:p w:rsidR="00F32C58" w:rsidRPr="00993FDA" w:rsidRDefault="00F32C58" w:rsidP="00744365">
      <w:pPr>
        <w:spacing w:after="0" w:line="360" w:lineRule="auto"/>
        <w:rPr>
          <w:sz w:val="24"/>
          <w:szCs w:val="24"/>
        </w:rPr>
      </w:pPr>
      <w:r w:rsidRPr="00993FDA">
        <w:rPr>
          <w:sz w:val="24"/>
          <w:szCs w:val="24"/>
        </w:rPr>
        <w:t xml:space="preserve">Leeftijd: </w:t>
      </w:r>
      <w:r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ab/>
        <w:t>…………………………………</w:t>
      </w:r>
      <w:r w:rsidR="00993FDA" w:rsidRPr="00993FDA">
        <w:rPr>
          <w:sz w:val="24"/>
          <w:szCs w:val="24"/>
        </w:rPr>
        <w:t>…………</w:t>
      </w:r>
      <w:r w:rsidR="00993FDA">
        <w:rPr>
          <w:sz w:val="24"/>
          <w:szCs w:val="24"/>
        </w:rPr>
        <w:t>…</w:t>
      </w:r>
    </w:p>
    <w:p w:rsidR="00942AD5" w:rsidRPr="00993FDA" w:rsidRDefault="00F32C58" w:rsidP="00F32C58">
      <w:pPr>
        <w:spacing w:after="0" w:line="360" w:lineRule="auto"/>
        <w:rPr>
          <w:sz w:val="24"/>
          <w:szCs w:val="24"/>
        </w:rPr>
      </w:pPr>
      <w:r w:rsidRPr="00993FDA">
        <w:rPr>
          <w:sz w:val="24"/>
          <w:szCs w:val="24"/>
        </w:rPr>
        <w:t>Straat + huisnummer</w:t>
      </w:r>
      <w:r w:rsidR="00993FDA">
        <w:rPr>
          <w:sz w:val="24"/>
          <w:szCs w:val="24"/>
        </w:rPr>
        <w:t xml:space="preserve">: </w:t>
      </w:r>
      <w:r w:rsidR="00993FDA">
        <w:rPr>
          <w:sz w:val="24"/>
          <w:szCs w:val="24"/>
        </w:rPr>
        <w:tab/>
      </w:r>
      <w:r w:rsidRPr="00993FDA">
        <w:rPr>
          <w:sz w:val="24"/>
          <w:szCs w:val="24"/>
        </w:rPr>
        <w:t>………………………………………………..</w:t>
      </w:r>
      <w:bookmarkStart w:id="0" w:name="_GoBack"/>
      <w:bookmarkEnd w:id="0"/>
    </w:p>
    <w:p w:rsidR="00942AD5" w:rsidRPr="00993FDA" w:rsidRDefault="00F32C58" w:rsidP="00F32C58">
      <w:pPr>
        <w:spacing w:after="0" w:line="360" w:lineRule="auto"/>
        <w:rPr>
          <w:sz w:val="24"/>
          <w:szCs w:val="24"/>
        </w:rPr>
      </w:pPr>
      <w:r w:rsidRPr="00993FDA">
        <w:rPr>
          <w:sz w:val="24"/>
          <w:szCs w:val="24"/>
        </w:rPr>
        <w:t>Postcode:</w:t>
      </w:r>
      <w:r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ab/>
        <w:t>………………………………………………..</w:t>
      </w:r>
    </w:p>
    <w:p w:rsidR="00F32C58" w:rsidRPr="00993FDA" w:rsidRDefault="00F32C58" w:rsidP="00F32C58">
      <w:pPr>
        <w:spacing w:after="0" w:line="360" w:lineRule="auto"/>
        <w:rPr>
          <w:sz w:val="24"/>
          <w:szCs w:val="24"/>
        </w:rPr>
      </w:pPr>
      <w:r w:rsidRPr="00993FDA">
        <w:rPr>
          <w:sz w:val="24"/>
          <w:szCs w:val="24"/>
        </w:rPr>
        <w:t xml:space="preserve">Telefoonnummer: </w:t>
      </w:r>
      <w:r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ab/>
        <w:t>………………………………………………..</w:t>
      </w:r>
    </w:p>
    <w:p w:rsidR="00F32C58" w:rsidRPr="00993FDA" w:rsidRDefault="00F32C58" w:rsidP="00F32C58">
      <w:pPr>
        <w:spacing w:after="0" w:line="360" w:lineRule="auto"/>
        <w:rPr>
          <w:sz w:val="24"/>
          <w:szCs w:val="24"/>
        </w:rPr>
      </w:pPr>
      <w:r w:rsidRPr="00993FDA">
        <w:rPr>
          <w:sz w:val="24"/>
          <w:szCs w:val="24"/>
        </w:rPr>
        <w:t>Emailadres:</w:t>
      </w:r>
      <w:r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ab/>
        <w:t>………………………………………………..</w:t>
      </w:r>
    </w:p>
    <w:p w:rsidR="00F32C58" w:rsidRDefault="00F32C58" w:rsidP="00F32C58">
      <w:pPr>
        <w:spacing w:after="0"/>
        <w:rPr>
          <w:sz w:val="24"/>
          <w:szCs w:val="24"/>
        </w:rPr>
      </w:pPr>
    </w:p>
    <w:p w:rsidR="00F32C58" w:rsidRPr="00993FDA" w:rsidRDefault="00F32C58" w:rsidP="00F32C58">
      <w:pPr>
        <w:spacing w:after="0"/>
        <w:rPr>
          <w:sz w:val="24"/>
          <w:szCs w:val="24"/>
        </w:rPr>
      </w:pPr>
    </w:p>
    <w:p w:rsidR="00F32C58" w:rsidRPr="00993FDA" w:rsidRDefault="00F32C58" w:rsidP="00F32C58">
      <w:pPr>
        <w:spacing w:after="0"/>
        <w:rPr>
          <w:sz w:val="24"/>
          <w:szCs w:val="24"/>
        </w:rPr>
      </w:pPr>
      <w:r w:rsidRPr="00993FDA">
        <w:rPr>
          <w:sz w:val="24"/>
          <w:szCs w:val="24"/>
        </w:rPr>
        <w:t xml:space="preserve">Hierbij verklaar ik akkoord te gaan met de voorwaarden </w:t>
      </w:r>
      <w:r w:rsidR="00744365">
        <w:rPr>
          <w:sz w:val="24"/>
          <w:szCs w:val="24"/>
        </w:rPr>
        <w:t xml:space="preserve">voor het onderwijs in Moskee </w:t>
      </w:r>
      <w:proofErr w:type="spellStart"/>
      <w:r w:rsidR="00744365">
        <w:rPr>
          <w:sz w:val="24"/>
          <w:szCs w:val="24"/>
        </w:rPr>
        <w:t>Annasr</w:t>
      </w:r>
      <w:proofErr w:type="spellEnd"/>
      <w:r w:rsidR="00744365">
        <w:rPr>
          <w:sz w:val="24"/>
          <w:szCs w:val="24"/>
        </w:rPr>
        <w:t>.</w:t>
      </w:r>
    </w:p>
    <w:p w:rsidR="00744365" w:rsidRDefault="00744365" w:rsidP="00F32C58">
      <w:pPr>
        <w:spacing w:after="0"/>
        <w:rPr>
          <w:sz w:val="24"/>
          <w:szCs w:val="24"/>
        </w:rPr>
      </w:pPr>
    </w:p>
    <w:p w:rsidR="00F32C58" w:rsidRPr="00993FDA" w:rsidRDefault="00F32C58" w:rsidP="00F32C58">
      <w:pPr>
        <w:spacing w:after="0"/>
        <w:rPr>
          <w:sz w:val="24"/>
          <w:szCs w:val="24"/>
        </w:rPr>
      </w:pPr>
      <w:r w:rsidRPr="00993FDA">
        <w:rPr>
          <w:sz w:val="24"/>
          <w:szCs w:val="24"/>
        </w:rPr>
        <w:t xml:space="preserve">Plaats en datum: </w:t>
      </w:r>
      <w:r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ab/>
      </w:r>
      <w:r w:rsidR="00993FDA" w:rsidRPr="00993FDA">
        <w:rPr>
          <w:sz w:val="24"/>
          <w:szCs w:val="24"/>
        </w:rPr>
        <w:tab/>
      </w:r>
      <w:r w:rsidRPr="00993FDA">
        <w:rPr>
          <w:sz w:val="24"/>
          <w:szCs w:val="24"/>
        </w:rPr>
        <w:t>………………………………………………..</w:t>
      </w:r>
    </w:p>
    <w:p w:rsidR="00F32C58" w:rsidRPr="00993FDA" w:rsidRDefault="00F32C58" w:rsidP="00F32C58">
      <w:pPr>
        <w:spacing w:after="0"/>
        <w:rPr>
          <w:sz w:val="24"/>
          <w:szCs w:val="24"/>
        </w:rPr>
      </w:pPr>
    </w:p>
    <w:p w:rsidR="00744365" w:rsidRDefault="00744365" w:rsidP="00F32C58">
      <w:pPr>
        <w:spacing w:after="0"/>
        <w:rPr>
          <w:b/>
          <w:bCs/>
          <w:sz w:val="24"/>
          <w:szCs w:val="24"/>
        </w:rPr>
      </w:pPr>
    </w:p>
    <w:p w:rsidR="00744365" w:rsidRDefault="00744365" w:rsidP="00F32C58">
      <w:pPr>
        <w:spacing w:after="0"/>
        <w:rPr>
          <w:b/>
          <w:bCs/>
          <w:sz w:val="24"/>
          <w:szCs w:val="24"/>
        </w:rPr>
      </w:pPr>
    </w:p>
    <w:p w:rsidR="00F32C58" w:rsidRPr="00993FDA" w:rsidRDefault="00F32C58" w:rsidP="00F32C58">
      <w:pPr>
        <w:spacing w:after="0"/>
        <w:rPr>
          <w:sz w:val="24"/>
          <w:szCs w:val="24"/>
        </w:rPr>
      </w:pPr>
      <w:r w:rsidRPr="00993FDA">
        <w:rPr>
          <w:b/>
          <w:bCs/>
          <w:sz w:val="24"/>
          <w:szCs w:val="24"/>
        </w:rPr>
        <w:t xml:space="preserve">Handtekening </w:t>
      </w:r>
      <w:r w:rsidR="00744365">
        <w:rPr>
          <w:b/>
          <w:bCs/>
          <w:sz w:val="24"/>
          <w:szCs w:val="24"/>
        </w:rPr>
        <w:t>Student of Ouder/verzorger</w:t>
      </w:r>
      <w:r w:rsidRPr="00993FDA">
        <w:rPr>
          <w:b/>
          <w:bCs/>
          <w:sz w:val="24"/>
          <w:szCs w:val="24"/>
        </w:rPr>
        <w:t>:</w:t>
      </w:r>
      <w:r w:rsidR="00993FDA" w:rsidRPr="00993FDA">
        <w:rPr>
          <w:sz w:val="24"/>
          <w:szCs w:val="24"/>
        </w:rPr>
        <w:tab/>
        <w:t>………………………………………………..</w:t>
      </w:r>
    </w:p>
    <w:p w:rsidR="00993FDA" w:rsidRDefault="00993FDA" w:rsidP="00F32C58">
      <w:pPr>
        <w:spacing w:after="0"/>
      </w:pPr>
    </w:p>
    <w:p w:rsidR="00993FDA" w:rsidRDefault="00993FDA" w:rsidP="00F32C58">
      <w:pPr>
        <w:spacing w:after="0"/>
      </w:pPr>
    </w:p>
    <w:p w:rsidR="00993FDA" w:rsidRDefault="00993FDA" w:rsidP="00F32C58">
      <w:pPr>
        <w:spacing w:after="0"/>
      </w:pPr>
    </w:p>
    <w:p w:rsidR="00744365" w:rsidRDefault="00E77D3E" w:rsidP="00F32C58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004224" wp14:editId="2CF63373">
                <wp:simplePos x="0" y="0"/>
                <wp:positionH relativeFrom="margin">
                  <wp:align>right</wp:align>
                </wp:positionH>
                <wp:positionV relativeFrom="paragraph">
                  <wp:posOffset>550545</wp:posOffset>
                </wp:positionV>
                <wp:extent cx="5743575" cy="2628900"/>
                <wp:effectExtent l="57150" t="38100" r="85725" b="952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28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365" w:rsidRDefault="00E77D3E">
                            <w:r>
                              <w:t>Kruis aan welke lessen je wilt volgen. Meerdere lessen volgen is mogelijk.</w:t>
                            </w:r>
                          </w:p>
                          <w:p w:rsidR="00744365" w:rsidRPr="00E77D3E" w:rsidRDefault="00744365" w:rsidP="00744365">
                            <w:pPr>
                              <w:pStyle w:val="Lijstalinea"/>
                              <w:rPr>
                                <w:b/>
                              </w:rPr>
                            </w:pPr>
                            <w:r w:rsidRPr="00E77D3E">
                              <w:sym w:font="Symbol" w:char="F04F"/>
                            </w:r>
                            <w:r w:rsidRPr="00E77D3E">
                              <w:t xml:space="preserve"> </w:t>
                            </w:r>
                            <w:r w:rsidRPr="00E77D3E">
                              <w:rPr>
                                <w:b/>
                              </w:rPr>
                              <w:t xml:space="preserve">    </w:t>
                            </w:r>
                            <w:proofErr w:type="spellStart"/>
                            <w:r w:rsidRPr="00E77D3E">
                              <w:rPr>
                                <w:b/>
                              </w:rPr>
                              <w:t>Hifd</w:t>
                            </w:r>
                            <w:proofErr w:type="spellEnd"/>
                            <w:r w:rsidRPr="00E77D3E">
                              <w:rPr>
                                <w:b/>
                              </w:rPr>
                              <w:t xml:space="preserve"> al </w:t>
                            </w:r>
                            <w:proofErr w:type="spellStart"/>
                            <w:r w:rsidRPr="00E77D3E">
                              <w:rPr>
                                <w:b/>
                              </w:rPr>
                              <w:t>quran</w:t>
                            </w:r>
                            <w:proofErr w:type="spellEnd"/>
                            <w:r w:rsidRPr="00E77D3E">
                              <w:rPr>
                                <w:b/>
                              </w:rPr>
                              <w:t xml:space="preserve"> (memoriseren van de koran)</w:t>
                            </w:r>
                          </w:p>
                          <w:p w:rsidR="00E77D3E" w:rsidRDefault="00744365" w:rsidP="00744365">
                            <w:pPr>
                              <w:pStyle w:val="Lijstalinea"/>
                            </w:pPr>
                            <w:r>
                              <w:tab/>
                            </w:r>
                          </w:p>
                          <w:p w:rsidR="00744365" w:rsidRDefault="00E77D3E" w:rsidP="00744365">
                            <w:pPr>
                              <w:pStyle w:val="Lijstalinea"/>
                            </w:pPr>
                            <w:r>
                              <w:tab/>
                            </w:r>
                            <w:r w:rsidR="00744365">
                              <w:t>Voorkeursdagen: …………………………………………………………………………………………</w:t>
                            </w:r>
                          </w:p>
                          <w:p w:rsidR="00744365" w:rsidRDefault="00744365" w:rsidP="00744365">
                            <w:pPr>
                              <w:pStyle w:val="Lijstalinea"/>
                            </w:pPr>
                          </w:p>
                          <w:p w:rsidR="00E77D3E" w:rsidRPr="00E77D3E" w:rsidRDefault="00E77D3E" w:rsidP="00E77D3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E77D3E">
                              <w:rPr>
                                <w:b/>
                              </w:rPr>
                              <w:t xml:space="preserve">Islamologie lessen (Juist uitvoeren van het gebed en </w:t>
                            </w:r>
                            <w:proofErr w:type="spellStart"/>
                            <w:r w:rsidRPr="00E77D3E">
                              <w:rPr>
                                <w:b/>
                              </w:rPr>
                              <w:t>woedoe</w:t>
                            </w:r>
                            <w:proofErr w:type="spellEnd"/>
                            <w:r w:rsidRPr="00E77D3E">
                              <w:rPr>
                                <w:b/>
                              </w:rPr>
                              <w:t xml:space="preserve"> en nog meer thema’s)</w:t>
                            </w:r>
                          </w:p>
                          <w:p w:rsidR="00E77D3E" w:rsidRDefault="00E77D3E" w:rsidP="00E77D3E">
                            <w:r>
                              <w:tab/>
                            </w:r>
                            <w:r>
                              <w:tab/>
                              <w:t>Voorkeursdagen: …………………………………………………………………………………………</w:t>
                            </w:r>
                          </w:p>
                          <w:p w:rsidR="00E77D3E" w:rsidRDefault="00E77D3E" w:rsidP="00E77D3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E77D3E">
                              <w:rPr>
                                <w:b/>
                              </w:rPr>
                              <w:t>Arabische lessen (Arabisch lezen en schrijven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E77D3E" w:rsidRPr="00BA411F" w:rsidRDefault="00BA411F" w:rsidP="00E77D3E">
                            <w:pPr>
                              <w:pStyle w:val="Lijstalinea"/>
                              <w:ind w:left="1080"/>
                            </w:pPr>
                            <w:r>
                              <w:tab/>
                            </w:r>
                          </w:p>
                          <w:p w:rsidR="00E77D3E" w:rsidRDefault="00E77D3E" w:rsidP="00E77D3E">
                            <w:pPr>
                              <w:pStyle w:val="Lijstalinea"/>
                              <w:ind w:left="1080"/>
                            </w:pPr>
                            <w:r>
                              <w:tab/>
                              <w:t>Voorkeursdagen: …………………………………………………………………………………………</w:t>
                            </w:r>
                          </w:p>
                          <w:p w:rsidR="00E77D3E" w:rsidRDefault="00E77D3E" w:rsidP="00E77D3E">
                            <w:pPr>
                              <w:pStyle w:val="Lijstalinea"/>
                              <w:ind w:left="108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0422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1.05pt;margin-top:43.35pt;width:452.25pt;height:20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44365" w:rsidRDefault="00E77D3E">
                      <w:r>
                        <w:t>Kruis aan welke lessen je wilt volgen. Meerdere lessen volgen is mogelijk.</w:t>
                      </w:r>
                    </w:p>
                    <w:p w:rsidR="00744365" w:rsidRPr="00E77D3E" w:rsidRDefault="00744365" w:rsidP="00744365">
                      <w:pPr>
                        <w:pStyle w:val="Lijstalinea"/>
                        <w:rPr>
                          <w:b/>
                        </w:rPr>
                      </w:pPr>
                      <w:r w:rsidRPr="00E77D3E">
                        <w:sym w:font="Symbol" w:char="F04F"/>
                      </w:r>
                      <w:r w:rsidRPr="00E77D3E">
                        <w:t xml:space="preserve"> </w:t>
                      </w:r>
                      <w:r w:rsidRPr="00E77D3E">
                        <w:rPr>
                          <w:b/>
                        </w:rPr>
                        <w:t xml:space="preserve">    </w:t>
                      </w:r>
                      <w:proofErr w:type="spellStart"/>
                      <w:r w:rsidRPr="00E77D3E">
                        <w:rPr>
                          <w:b/>
                        </w:rPr>
                        <w:t>Hifd</w:t>
                      </w:r>
                      <w:proofErr w:type="spellEnd"/>
                      <w:r w:rsidRPr="00E77D3E">
                        <w:rPr>
                          <w:b/>
                        </w:rPr>
                        <w:t xml:space="preserve"> al </w:t>
                      </w:r>
                      <w:proofErr w:type="spellStart"/>
                      <w:r w:rsidRPr="00E77D3E">
                        <w:rPr>
                          <w:b/>
                        </w:rPr>
                        <w:t>quran</w:t>
                      </w:r>
                      <w:proofErr w:type="spellEnd"/>
                      <w:r w:rsidRPr="00E77D3E">
                        <w:rPr>
                          <w:b/>
                        </w:rPr>
                        <w:t xml:space="preserve"> (memoriseren van de koran)</w:t>
                      </w:r>
                    </w:p>
                    <w:p w:rsidR="00E77D3E" w:rsidRDefault="00744365" w:rsidP="00744365">
                      <w:pPr>
                        <w:pStyle w:val="Lijstalinea"/>
                      </w:pPr>
                      <w:r>
                        <w:tab/>
                      </w:r>
                    </w:p>
                    <w:p w:rsidR="00744365" w:rsidRDefault="00E77D3E" w:rsidP="00744365">
                      <w:pPr>
                        <w:pStyle w:val="Lijstalinea"/>
                      </w:pPr>
                      <w:r>
                        <w:tab/>
                      </w:r>
                      <w:r w:rsidR="00744365">
                        <w:t>Voorkeursdagen: …………………………………………………………………………………………</w:t>
                      </w:r>
                    </w:p>
                    <w:p w:rsidR="00744365" w:rsidRDefault="00744365" w:rsidP="00744365">
                      <w:pPr>
                        <w:pStyle w:val="Lijstalinea"/>
                      </w:pPr>
                    </w:p>
                    <w:p w:rsidR="00E77D3E" w:rsidRPr="00E77D3E" w:rsidRDefault="00E77D3E" w:rsidP="00E77D3E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E77D3E">
                        <w:rPr>
                          <w:b/>
                        </w:rPr>
                        <w:t xml:space="preserve">Islamologie lessen (Juist uitvoeren van het gebed en </w:t>
                      </w:r>
                      <w:proofErr w:type="spellStart"/>
                      <w:r w:rsidRPr="00E77D3E">
                        <w:rPr>
                          <w:b/>
                        </w:rPr>
                        <w:t>woedoe</w:t>
                      </w:r>
                      <w:proofErr w:type="spellEnd"/>
                      <w:r w:rsidRPr="00E77D3E">
                        <w:rPr>
                          <w:b/>
                        </w:rPr>
                        <w:t xml:space="preserve"> en nog meer thema’s)</w:t>
                      </w:r>
                    </w:p>
                    <w:p w:rsidR="00E77D3E" w:rsidRDefault="00E77D3E" w:rsidP="00E77D3E">
                      <w:r>
                        <w:tab/>
                      </w:r>
                      <w:r>
                        <w:tab/>
                      </w:r>
                      <w:r>
                        <w:t>Voorkeursdagen: …………………………………………………………………………………………</w:t>
                      </w:r>
                    </w:p>
                    <w:p w:rsidR="00E77D3E" w:rsidRDefault="00E77D3E" w:rsidP="00E77D3E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E77D3E">
                        <w:rPr>
                          <w:b/>
                        </w:rPr>
                        <w:t>Arabische lessen (Arabisch lezen en schrijven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E77D3E" w:rsidRPr="00BA411F" w:rsidRDefault="00BA411F" w:rsidP="00E77D3E">
                      <w:pPr>
                        <w:pStyle w:val="Lijstalinea"/>
                        <w:ind w:left="1080"/>
                      </w:pPr>
                      <w:r>
                        <w:tab/>
                      </w:r>
                    </w:p>
                    <w:p w:rsidR="00E77D3E" w:rsidRDefault="00E77D3E" w:rsidP="00E77D3E">
                      <w:pPr>
                        <w:pStyle w:val="Lijstalinea"/>
                        <w:ind w:left="1080"/>
                      </w:pPr>
                      <w:r>
                        <w:tab/>
                        <w:t>Voorkeursdagen: …………………………………………………………………………………………</w:t>
                      </w:r>
                    </w:p>
                    <w:p w:rsidR="00E77D3E" w:rsidRDefault="00E77D3E" w:rsidP="00E77D3E">
                      <w:pPr>
                        <w:pStyle w:val="Lijstalinea"/>
                        <w:ind w:left="1080"/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411F">
        <w:t xml:space="preserve">Welk soort onderwijs wil </w:t>
      </w:r>
      <w:r w:rsidR="00744365">
        <w:t xml:space="preserve">je volgen aan Moskee </w:t>
      </w:r>
      <w:proofErr w:type="spellStart"/>
      <w:r w:rsidR="00744365">
        <w:t>Annasr</w:t>
      </w:r>
      <w:proofErr w:type="spellEnd"/>
      <w:r w:rsidR="00744365">
        <w:t>. Graag enkel bij serieuze interesse zodat wij kunnen overwegen de lessen te starten. Geef ook de voorkeursdagen aan.</w:t>
      </w:r>
    </w:p>
    <w:p w:rsidR="00993FDA" w:rsidRPr="00E77D3E" w:rsidRDefault="00BA411F" w:rsidP="00F32C58">
      <w:pPr>
        <w:spacing w:after="0"/>
        <w:rPr>
          <w:iCs/>
        </w:rPr>
      </w:pPr>
      <w:r>
        <w:rPr>
          <w:iCs/>
        </w:rPr>
        <w:t>Er wordt contact met je opgenomen wanneer er meer bekend wordt over de lessen.</w:t>
      </w:r>
    </w:p>
    <w:sectPr w:rsidR="00993FDA" w:rsidRPr="00E77D3E" w:rsidSect="00616A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97" w:rsidRDefault="00831197" w:rsidP="00E97D16">
      <w:pPr>
        <w:spacing w:after="0" w:line="240" w:lineRule="auto"/>
      </w:pPr>
      <w:r>
        <w:separator/>
      </w:r>
    </w:p>
  </w:endnote>
  <w:endnote w:type="continuationSeparator" w:id="0">
    <w:p w:rsidR="00831197" w:rsidRDefault="00831197" w:rsidP="00E9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6E" w:rsidRPr="009E3B10" w:rsidRDefault="00730E76" w:rsidP="00A42D6E">
    <w:pPr>
      <w:pStyle w:val="Voettekst"/>
      <w:tabs>
        <w:tab w:val="clear" w:pos="9072"/>
      </w:tabs>
      <w:rPr>
        <w:color w:val="000000" w:themeColor="text1"/>
        <w:sz w:val="20"/>
        <w:szCs w:val="24"/>
      </w:rPr>
    </w:pPr>
    <w:r>
      <w:rPr>
        <w:color w:val="000000" w:themeColor="text1"/>
        <w:sz w:val="20"/>
        <w:szCs w:val="24"/>
      </w:rPr>
      <w:t xml:space="preserve">Moskee </w:t>
    </w:r>
    <w:proofErr w:type="spellStart"/>
    <w:r>
      <w:rPr>
        <w:color w:val="000000" w:themeColor="text1"/>
        <w:sz w:val="20"/>
        <w:szCs w:val="24"/>
      </w:rPr>
      <w:t>Annasr</w:t>
    </w:r>
    <w:proofErr w:type="spellEnd"/>
    <w:r>
      <w:rPr>
        <w:color w:val="000000" w:themeColor="text1"/>
        <w:sz w:val="20"/>
        <w:szCs w:val="24"/>
      </w:rPr>
      <w:t>, Onderwijscommissie</w:t>
    </w:r>
    <w:r w:rsidR="00A42D6E" w:rsidRPr="009E3B10">
      <w:rPr>
        <w:color w:val="000000" w:themeColor="text1"/>
        <w:sz w:val="20"/>
        <w:szCs w:val="24"/>
      </w:rPr>
      <w:t xml:space="preserve">/ </w:t>
    </w:r>
    <w:hyperlink r:id="rId1" w:history="1">
      <w:r w:rsidR="00A42D6E" w:rsidRPr="009E3B10">
        <w:rPr>
          <w:rStyle w:val="Hyperlink"/>
          <w:sz w:val="20"/>
          <w:szCs w:val="24"/>
        </w:rPr>
        <w:t>onderwijs@vumg.nl</w:t>
      </w:r>
    </w:hyperlink>
    <w:r w:rsidR="00A42D6E" w:rsidRPr="009E3B10">
      <w:rPr>
        <w:color w:val="000000" w:themeColor="text1"/>
        <w:sz w:val="20"/>
        <w:szCs w:val="24"/>
      </w:rPr>
      <w:t xml:space="preserve"> /Sportlaan 2, 4205HV Gorinchem</w:t>
    </w:r>
  </w:p>
  <w:p w:rsidR="00A42D6E" w:rsidRDefault="00E01629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42D6E" w:rsidRDefault="00567655">
                          <w:pPr>
                            <w:pStyle w:val="Voet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A42D6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="00A42D6E" w:rsidRPr="00A42D6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instrText xml:space="preserve"> PAGE  \* Arabic  \* MERGEFORMAT </w:instrText>
                          </w:r>
                          <w:r w:rsidRPr="00A42D6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DF646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1</w:t>
                          </w:r>
                          <w:r w:rsidRPr="00A42D6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9" type="#_x0000_t202" style="position:absolute;margin-left:67.6pt;margin-top:0;width:118.8pt;height:21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7We9KEICAACBBAAA&#10;DgAAAAAAAAAAAAAAAAAuAgAAZHJzL2Uyb0RvYy54bWxQSwECLQAUAAYACAAAACEA+RToq9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A42D6E" w:rsidRDefault="00567655">
                    <w:pPr>
                      <w:pStyle w:val="Voettekst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 w:rsidRPr="00A42D6E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="00A42D6E" w:rsidRPr="00A42D6E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instrText xml:space="preserve"> PAGE  \* Arabic  \* MERGEFORMAT </w:instrText>
                    </w:r>
                    <w:r w:rsidRPr="00A42D6E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DF6469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40"/>
                      </w:rPr>
                      <w:t>1</w:t>
                    </w:r>
                    <w:r w:rsidRPr="00A42D6E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nl-NL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60720" cy="36195"/>
              <wp:effectExtent l="0" t="0" r="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72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CAD2A7" id="Rectangle 58" o:spid="_x0000_s1026" style="position:absolute;margin-left:0;margin-top:0;width:453.6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97" w:rsidRDefault="00831197" w:rsidP="00E97D16">
      <w:pPr>
        <w:spacing w:after="0" w:line="240" w:lineRule="auto"/>
      </w:pPr>
      <w:r>
        <w:separator/>
      </w:r>
    </w:p>
  </w:footnote>
  <w:footnote w:type="continuationSeparator" w:id="0">
    <w:p w:rsidR="00831197" w:rsidRDefault="00831197" w:rsidP="00E9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16" w:rsidRDefault="00E01629">
    <w:pPr>
      <w:pStyle w:val="Koptekst"/>
    </w:pPr>
    <w:r>
      <w:rPr>
        <w:noProof/>
        <w:color w:val="FFFFFF" w:themeColor="background1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638175</wp:posOffset>
              </wp:positionH>
              <wp:positionV relativeFrom="topMargin">
                <wp:posOffset>313055</wp:posOffset>
              </wp:positionV>
              <wp:extent cx="4329430" cy="590550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9430" cy="5905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32"/>
                              <w:szCs w:val="3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97D16" w:rsidRPr="00E82AC6" w:rsidRDefault="00942AD5" w:rsidP="00942AD5">
                              <w:pPr>
                                <w:pStyle w:val="Titel"/>
                                <w:pBdr>
                                  <w:bottom w:val="single" w:sz="8" w:space="12" w:color="4F81BD" w:themeColor="accent1"/>
                                </w:pBdr>
                                <w:jc w:val="center"/>
                                <w:rPr>
                                  <w:rStyle w:val="Zwaar"/>
                                  <w:sz w:val="48"/>
                                </w:rPr>
                              </w:pPr>
                              <w:r w:rsidRPr="00942AD5">
                                <w:rPr>
                                  <w:sz w:val="32"/>
                                  <w:szCs w:val="32"/>
                                </w:rPr>
                                <w:t>Inschrijfformulier Arabisch en Koranlessen</w:t>
                              </w:r>
                              <w:r w:rsidR="00DF6469">
                                <w:rPr>
                                  <w:sz w:val="32"/>
                                  <w:szCs w:val="32"/>
                                </w:rPr>
                                <w:t xml:space="preserve"> 2015/2016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7" type="#_x0000_t202" style="position:absolute;margin-left:50.25pt;margin-top:24.65pt;width:340.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" o:allowincell="f" filled="f" stroked="f">
              <v:textbox inset=",0,,0">
                <w:txbxContent>
                  <w:sdt>
                    <w:sdtPr>
                      <w:rPr>
                        <w:sz w:val="32"/>
                        <w:szCs w:val="3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97D16" w:rsidRPr="00E82AC6" w:rsidRDefault="00942AD5" w:rsidP="00942AD5">
                        <w:pPr>
                          <w:pStyle w:val="Titel"/>
                          <w:pBdr>
                            <w:bottom w:val="single" w:sz="8" w:space="12" w:color="4F81BD" w:themeColor="accent1"/>
                          </w:pBdr>
                          <w:jc w:val="center"/>
                          <w:rPr>
                            <w:rStyle w:val="Zwaar"/>
                            <w:sz w:val="48"/>
                          </w:rPr>
                        </w:pPr>
                        <w:r w:rsidRPr="00942AD5">
                          <w:rPr>
                            <w:sz w:val="32"/>
                            <w:szCs w:val="32"/>
                          </w:rPr>
                          <w:t>Inschrijfformulier Arabisch en Koranlessen</w:t>
                        </w:r>
                        <w:r w:rsidR="00DF6469">
                          <w:rPr>
                            <w:sz w:val="32"/>
                            <w:szCs w:val="32"/>
                          </w:rPr>
                          <w:t xml:space="preserve"> 2015/2016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E97D16">
      <w:rPr>
        <w:noProof/>
        <w:color w:val="FFFFFF" w:themeColor="background1"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5453380</wp:posOffset>
          </wp:positionH>
          <wp:positionV relativeFrom="margin">
            <wp:posOffset>-842645</wp:posOffset>
          </wp:positionV>
          <wp:extent cx="1143000" cy="1160145"/>
          <wp:effectExtent l="0" t="0" r="0" b="1905"/>
          <wp:wrapThrough wrapText="bothSides">
            <wp:wrapPolygon edited="0">
              <wp:start x="0" y="0"/>
              <wp:lineTo x="0" y="21281"/>
              <wp:lineTo x="21240" y="21281"/>
              <wp:lineTo x="2124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derwijscommiss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FFFF" w:themeColor="background1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97D16" w:rsidRDefault="00E97D1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7" type="#_x0000_t202" style="position:absolute;margin-left:0;margin-top:0;width:70.85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" o:allowincell="f" fillcolor="#4f81bd [3204]" stroked="f">
              <v:textbox style="mso-fit-shape-to-text:t" inset=",0,,0">
                <w:txbxContent>
                  <w:p w:rsidR="00E97D16" w:rsidRDefault="00E97D1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F20"/>
    <w:multiLevelType w:val="hybridMultilevel"/>
    <w:tmpl w:val="28C469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B6C66"/>
    <w:multiLevelType w:val="hybridMultilevel"/>
    <w:tmpl w:val="4C388CE4"/>
    <w:lvl w:ilvl="0" w:tplc="E78440F4">
      <w:numFmt w:val="bullet"/>
      <w:lvlText w:val="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E"/>
    <w:rsid w:val="001579B4"/>
    <w:rsid w:val="001D21ED"/>
    <w:rsid w:val="002C5023"/>
    <w:rsid w:val="004F2D85"/>
    <w:rsid w:val="0053600C"/>
    <w:rsid w:val="00567655"/>
    <w:rsid w:val="006121B5"/>
    <w:rsid w:val="00616A38"/>
    <w:rsid w:val="00730E76"/>
    <w:rsid w:val="00744365"/>
    <w:rsid w:val="00753B7E"/>
    <w:rsid w:val="00781948"/>
    <w:rsid w:val="007B6689"/>
    <w:rsid w:val="00831197"/>
    <w:rsid w:val="008316A8"/>
    <w:rsid w:val="00942AD5"/>
    <w:rsid w:val="00993FDA"/>
    <w:rsid w:val="009E3B10"/>
    <w:rsid w:val="00A00712"/>
    <w:rsid w:val="00A07CC8"/>
    <w:rsid w:val="00A42D6E"/>
    <w:rsid w:val="00AF4552"/>
    <w:rsid w:val="00BA411F"/>
    <w:rsid w:val="00BB1EE9"/>
    <w:rsid w:val="00DE12FE"/>
    <w:rsid w:val="00DF6469"/>
    <w:rsid w:val="00E01629"/>
    <w:rsid w:val="00E51924"/>
    <w:rsid w:val="00E77D3E"/>
    <w:rsid w:val="00E82AC6"/>
    <w:rsid w:val="00E86310"/>
    <w:rsid w:val="00E97D16"/>
    <w:rsid w:val="00F32C58"/>
    <w:rsid w:val="00F437C3"/>
    <w:rsid w:val="00FC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CC7C7-FF1D-44AE-8216-B8A4800A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3B10"/>
  </w:style>
  <w:style w:type="paragraph" w:styleId="Kop1">
    <w:name w:val="heading 1"/>
    <w:basedOn w:val="Standaard"/>
    <w:next w:val="Standaard"/>
    <w:link w:val="Kop1Char"/>
    <w:uiPriority w:val="9"/>
    <w:qFormat/>
    <w:rsid w:val="009E3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3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7D16"/>
  </w:style>
  <w:style w:type="paragraph" w:styleId="Voettekst">
    <w:name w:val="footer"/>
    <w:basedOn w:val="Standaard"/>
    <w:link w:val="VoettekstChar"/>
    <w:uiPriority w:val="99"/>
    <w:unhideWhenUsed/>
    <w:rsid w:val="00E9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7D16"/>
  </w:style>
  <w:style w:type="paragraph" w:styleId="Ballontekst">
    <w:name w:val="Balloon Text"/>
    <w:basedOn w:val="Standaard"/>
    <w:link w:val="BallontekstChar"/>
    <w:uiPriority w:val="99"/>
    <w:semiHidden/>
    <w:unhideWhenUsed/>
    <w:rsid w:val="00E9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D16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82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82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ievebenadrukking">
    <w:name w:val="Intense Emphasis"/>
    <w:basedOn w:val="Standaardalinea-lettertype"/>
    <w:uiPriority w:val="21"/>
    <w:qFormat/>
    <w:rsid w:val="00E82AC6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E82AC6"/>
    <w:rPr>
      <w:b/>
      <w:bCs/>
    </w:rPr>
  </w:style>
  <w:style w:type="paragraph" w:customStyle="1" w:styleId="3CBD5A742C28424DA5172AD252E32316">
    <w:name w:val="3CBD5A742C28424DA5172AD252E32316"/>
    <w:rsid w:val="00A42D6E"/>
    <w:rPr>
      <w:rFonts w:eastAsiaTheme="minorEastAsia"/>
      <w:lang w:val="en-US" w:eastAsia="ja-JP"/>
    </w:rPr>
  </w:style>
  <w:style w:type="character" w:styleId="Hyperlink">
    <w:name w:val="Hyperlink"/>
    <w:basedOn w:val="Standaardalinea-lettertype"/>
    <w:uiPriority w:val="99"/>
    <w:unhideWhenUsed/>
    <w:rsid w:val="00A42D6E"/>
    <w:rPr>
      <w:color w:val="0000FF" w:themeColor="hyperlink"/>
      <w:u w:val="single"/>
    </w:rPr>
  </w:style>
  <w:style w:type="table" w:styleId="Lichtraster">
    <w:name w:val="Light Grid"/>
    <w:basedOn w:val="Standaardtabel"/>
    <w:uiPriority w:val="62"/>
    <w:rsid w:val="009E3B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E3B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E3B10"/>
    <w:rPr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9E3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E3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744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derwijs@vum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bruiker\Bureaublad\Onderwijscommisie\Periode%202014\Ander\Onderwijscommissie%20Template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5 novem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Onderwijscommissie Templateee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Arabisch en Koranlessen 2014/2015</vt:lpstr>
      <vt:lpstr>Betaallijst 2013-2014</vt:lpstr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Arabisch en Koranlessen 2015/2016</dc:title>
  <dc:creator>VUMG</dc:creator>
  <cp:lastModifiedBy>Bestuur</cp:lastModifiedBy>
  <cp:revision>3</cp:revision>
  <cp:lastPrinted>2014-09-09T19:11:00Z</cp:lastPrinted>
  <dcterms:created xsi:type="dcterms:W3CDTF">2015-07-14T22:46:00Z</dcterms:created>
  <dcterms:modified xsi:type="dcterms:W3CDTF">2015-09-01T19:54:00Z</dcterms:modified>
</cp:coreProperties>
</file>